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535962" w:rsidRDefault="005152B6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ECBD0" wp14:editId="2ABDB917">
                <wp:simplePos x="0" y="0"/>
                <wp:positionH relativeFrom="column">
                  <wp:posOffset>4718649</wp:posOffset>
                </wp:positionH>
                <wp:positionV relativeFrom="paragraph">
                  <wp:posOffset>353683</wp:posOffset>
                </wp:positionV>
                <wp:extent cx="1448435" cy="3101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1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41EF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55pt;margin-top:27.85pt;width:114.0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m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" filled="f" stroked="f">
                <v:textbox>
                  <w:txbxContent>
                    <w:p w:rsidR="0026335F" w:rsidRPr="0026335F" w:rsidRDefault="00F97A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inline distT="0" distB="0" distL="0" distR="0" wp14:anchorId="61E13B59" wp14:editId="18AEB700">
            <wp:extent cx="1181819" cy="879894"/>
            <wp:effectExtent l="0" t="0" r="0" b="0"/>
            <wp:docPr id="18" name="0 Imagen" descr="OISO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OISO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2588" cy="88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1AF4389" wp14:editId="3BBE8BA7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152B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</w:t>
                                    </w:r>
                                    <w:r w:rsidR="007527FE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152B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</w:t>
                              </w:r>
                              <w:r w:rsidR="007527FE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-2019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057F2" wp14:editId="603A93F6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24B3549" wp14:editId="5A480118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Default="005152B6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D53821" wp14:editId="68D71D28">
                <wp:simplePos x="0" y="0"/>
                <wp:positionH relativeFrom="column">
                  <wp:posOffset>552091</wp:posOffset>
                </wp:positionH>
                <wp:positionV relativeFrom="paragraph">
                  <wp:posOffset>24178</wp:posOffset>
                </wp:positionV>
                <wp:extent cx="4433977" cy="279400"/>
                <wp:effectExtent l="0" t="0" r="508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9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41EF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152B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.45pt;margin-top:1.9pt;width:349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" stroked="f">
                <v:textbox>
                  <w:txbxContent>
                    <w:p w:rsidR="002E1412" w:rsidRPr="002E1412" w:rsidRDefault="00F97A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152B6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17456" wp14:editId="0878F17F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1EF2">
                              <w:fldChar w:fldCharType="begin"/>
                            </w:r>
                            <w:r w:rsidR="00741EF2">
                              <w:instrText xml:space="preserve"> NUMPAGES   \* MERGEFORMAT </w:instrText>
                            </w:r>
                            <w:r w:rsidR="00741EF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41E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41EF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152B6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97A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152B6">
                            <w:rPr>
                              <w:rStyle w:val="Style8"/>
                              <w:smallCaps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F2" w:rsidRDefault="00741EF2" w:rsidP="001007E7">
      <w:pPr>
        <w:spacing w:after="0" w:line="240" w:lineRule="auto"/>
      </w:pPr>
      <w:r>
        <w:separator/>
      </w:r>
    </w:p>
  </w:endnote>
  <w:endnote w:type="continuationSeparator" w:id="0">
    <w:p w:rsidR="00741EF2" w:rsidRDefault="00741EF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F2" w:rsidRDefault="00741EF2" w:rsidP="001007E7">
      <w:pPr>
        <w:spacing w:after="0" w:line="240" w:lineRule="auto"/>
      </w:pPr>
      <w:r>
        <w:separator/>
      </w:r>
    </w:p>
  </w:footnote>
  <w:footnote w:type="continuationSeparator" w:id="0">
    <w:p w:rsidR="00741EF2" w:rsidRDefault="00741EF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52B6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1EF2"/>
    <w:rsid w:val="007527FE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97A7A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2E0D-F372-4EEE-8252-C33FF09C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Yovanka Méndez</cp:lastModifiedBy>
  <cp:revision>4</cp:revision>
  <cp:lastPrinted>2011-03-04T18:48:00Z</cp:lastPrinted>
  <dcterms:created xsi:type="dcterms:W3CDTF">2014-01-15T13:04:00Z</dcterms:created>
  <dcterms:modified xsi:type="dcterms:W3CDTF">2019-02-12T14:10:00Z</dcterms:modified>
</cp:coreProperties>
</file>