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962" w:rsidRPr="00535962" w:rsidRDefault="005152B6" w:rsidP="00F3265F">
      <w:pPr>
        <w:pStyle w:val="Sinespaciado"/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83A8AE" wp14:editId="47EACC24">
                <wp:simplePos x="0" y="0"/>
                <wp:positionH relativeFrom="column">
                  <wp:posOffset>4718649</wp:posOffset>
                </wp:positionH>
                <wp:positionV relativeFrom="paragraph">
                  <wp:posOffset>353683</wp:posOffset>
                </wp:positionV>
                <wp:extent cx="1448435" cy="310120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31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1D2C69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1.55pt;margin-top:27.85pt;width:114.05pt;height:24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cmttwIAALs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" filled="f" stroked="f">
                <v:textbox>
                  <w:txbxContent>
                    <w:p w:rsidR="0026335F" w:rsidRPr="0026335F" w:rsidRDefault="00F97A7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w:drawing>
          <wp:inline distT="0" distB="0" distL="0" distR="0" wp14:anchorId="15A64C02" wp14:editId="27BEB4C8">
            <wp:extent cx="1181819" cy="879894"/>
            <wp:effectExtent l="0" t="0" r="0" b="0"/>
            <wp:docPr id="18" name="0 Imagen" descr="OISO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0 Imagen" descr="OISOE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2588" cy="880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A01DC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5A2A1E24" wp14:editId="1CD341D8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F3265F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OISOE-CP-002</w:t>
                                    </w:r>
                                    <w:bookmarkStart w:id="0" w:name="_GoBack"/>
                                    <w:bookmarkEnd w:id="0"/>
                                    <w:r w:rsidR="005152B6">
                                      <w:rPr>
                                        <w:rStyle w:val="Style2"/>
                                      </w:rPr>
                                      <w:t>-2019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F3265F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OISOE-CP-002</w:t>
                              </w:r>
                              <w:bookmarkStart w:id="1" w:name="_GoBack"/>
                              <w:bookmarkEnd w:id="1"/>
                              <w:r w:rsidR="005152B6">
                                <w:rPr>
                                  <w:rStyle w:val="Style2"/>
                                </w:rPr>
                                <w:t>-2019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FA01DC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91AB1F" wp14:editId="425EB22F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 wp14:anchorId="45E67A88" wp14:editId="35F79BDB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Default="005152B6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D53821" wp14:editId="68D71D28">
                <wp:simplePos x="0" y="0"/>
                <wp:positionH relativeFrom="column">
                  <wp:posOffset>552091</wp:posOffset>
                </wp:positionH>
                <wp:positionV relativeFrom="paragraph">
                  <wp:posOffset>24178</wp:posOffset>
                </wp:positionV>
                <wp:extent cx="4433977" cy="279400"/>
                <wp:effectExtent l="0" t="0" r="5080" b="635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3977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D2C6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5152B6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OFICINA DE INGENIEROS SUPERVISORES DE OBRAS EL ESTADO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43.45pt;margin-top:1.9pt;width:349.1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" stroked="f">
                <v:textbox>
                  <w:txbxContent>
                    <w:p w:rsidR="002E1412" w:rsidRPr="002E1412" w:rsidRDefault="00F97A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5152B6">
                            <w:rPr>
                              <w:rStyle w:val="Style6"/>
                              <w:sz w:val="24"/>
                              <w:szCs w:val="24"/>
                            </w:rPr>
                            <w:t>OFICINA DE INGENIEROS SUPERVISORES DE OBRAS EL ESTADO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FA01DC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2217456" wp14:editId="0878F17F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1D2C69">
                              <w:fldChar w:fldCharType="begin"/>
                            </w:r>
                            <w:r w:rsidR="001D2C69">
                              <w:instrText xml:space="preserve"> NUMPAGES   \* MERGEFORMAT </w:instrText>
                            </w:r>
                            <w:r w:rsidR="001D2C69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D2C6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1D2C69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5152B6">
                                  <w:rPr>
                                    <w:rStyle w:val="Style8"/>
                                    <w:smallCaps/>
                                  </w:rPr>
                                  <w:t>Unidad Operativa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bJMhQIAABc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Hyh&#10;sky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F97A7A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5152B6">
                            <w:rPr>
                              <w:rStyle w:val="Style8"/>
                              <w:smallCaps/>
                            </w:rPr>
                            <w:t>Unidad Operativa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C69" w:rsidRDefault="001D2C69" w:rsidP="001007E7">
      <w:pPr>
        <w:spacing w:after="0" w:line="240" w:lineRule="auto"/>
      </w:pPr>
      <w:r>
        <w:separator/>
      </w:r>
    </w:p>
  </w:endnote>
  <w:endnote w:type="continuationSeparator" w:id="0">
    <w:p w:rsidR="001D2C69" w:rsidRDefault="001D2C69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C69" w:rsidRDefault="001D2C69" w:rsidP="001007E7">
      <w:pPr>
        <w:spacing w:after="0" w:line="240" w:lineRule="auto"/>
      </w:pPr>
      <w:r>
        <w:separator/>
      </w:r>
    </w:p>
  </w:footnote>
  <w:footnote w:type="continuationSeparator" w:id="0">
    <w:p w:rsidR="001D2C69" w:rsidRDefault="001D2C69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C69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152B6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5D96"/>
    <w:rsid w:val="00DD4F3E"/>
    <w:rsid w:val="00E13E55"/>
    <w:rsid w:val="00E82502"/>
    <w:rsid w:val="00EA6B34"/>
    <w:rsid w:val="00EA7406"/>
    <w:rsid w:val="00EE1E7B"/>
    <w:rsid w:val="00F225BF"/>
    <w:rsid w:val="00F3265F"/>
    <w:rsid w:val="00F53753"/>
    <w:rsid w:val="00F7167E"/>
    <w:rsid w:val="00F7443C"/>
    <w:rsid w:val="00F84D68"/>
    <w:rsid w:val="00F9504D"/>
    <w:rsid w:val="00F97A7A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F326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paragraph" w:styleId="Sinespaciado">
    <w:name w:val="No Spacing"/>
    <w:uiPriority w:val="1"/>
    <w:qFormat/>
    <w:rsid w:val="00F326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31F32-6E6B-4B3B-9E19-E89DDBAF3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Procedimiento.dotx</Template>
  <TotalTime>3</TotalTime>
  <Pages>1</Pages>
  <Words>155</Words>
  <Characters>853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Yovanka Méndez</cp:lastModifiedBy>
  <cp:revision>4</cp:revision>
  <cp:lastPrinted>2011-03-04T18:48:00Z</cp:lastPrinted>
  <dcterms:created xsi:type="dcterms:W3CDTF">2014-01-15T13:04:00Z</dcterms:created>
  <dcterms:modified xsi:type="dcterms:W3CDTF">2019-02-12T14:05:00Z</dcterms:modified>
</cp:coreProperties>
</file>