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535962" w:rsidRDefault="005152B6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5ECBD0" wp14:editId="2ABDB917">
                <wp:simplePos x="0" y="0"/>
                <wp:positionH relativeFrom="column">
                  <wp:posOffset>4718649</wp:posOffset>
                </wp:positionH>
                <wp:positionV relativeFrom="paragraph">
                  <wp:posOffset>353683</wp:posOffset>
                </wp:positionV>
                <wp:extent cx="1448435" cy="31012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31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F97A7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71.55pt;margin-top:27.85pt;width:114.05pt;height:2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cmttw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" filled="f" stroked="f">
                <v:textbox>
                  <w:txbxContent>
                    <w:p w:rsidR="0026335F" w:rsidRPr="0026335F" w:rsidRDefault="00F97A7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w:drawing>
          <wp:inline distT="0" distB="0" distL="0" distR="0" wp14:anchorId="61E13B59" wp14:editId="18AEB700">
            <wp:extent cx="1181819" cy="879894"/>
            <wp:effectExtent l="0" t="0" r="0" b="0"/>
            <wp:docPr id="18" name="0 Imagen" descr="OISO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 Imagen" descr="OISOE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2588" cy="880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01DC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1AF4389" wp14:editId="3BBE8BA7">
                <wp:simplePos x="0" y="0"/>
                <wp:positionH relativeFrom="column">
                  <wp:posOffset>4437380</wp:posOffset>
                </wp:positionH>
                <wp:positionV relativeFrom="paragraph">
                  <wp:posOffset>-469900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5152B6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OISOE-CP-001-2019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7" style="position:absolute;margin-left:349.4pt;margin-top:-37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">
                <v:rect id="Rectangle 22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9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Text Box 24" o:spid="_x0000_s1030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5152B6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OISOE-CP-001-2019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0057F2" wp14:editId="603A93F6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424B3549" wp14:editId="5A480118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Default="005152B6" w:rsidP="00535962">
      <w:bookmarkStart w:id="0" w:name="_GoBack"/>
      <w:bookmarkEnd w:id="0"/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D53821" wp14:editId="68D71D28">
                <wp:simplePos x="0" y="0"/>
                <wp:positionH relativeFrom="column">
                  <wp:posOffset>552091</wp:posOffset>
                </wp:positionH>
                <wp:positionV relativeFrom="paragraph">
                  <wp:posOffset>24178</wp:posOffset>
                </wp:positionV>
                <wp:extent cx="4433977" cy="279400"/>
                <wp:effectExtent l="0" t="0" r="5080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3977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F97A7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152B6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OFICINA DE INGENIEROS SUPERVISORES DE OBRAS EL ESTADO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43.45pt;margin-top:1.9pt;width:349.1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" stroked="f">
                <v:textbox>
                  <w:txbxContent>
                    <w:p w:rsidR="002E1412" w:rsidRPr="002E1412" w:rsidRDefault="00F97A7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5152B6">
                            <w:rPr>
                              <w:rStyle w:val="Style6"/>
                              <w:sz w:val="24"/>
                              <w:szCs w:val="24"/>
                            </w:rPr>
                            <w:t>OFICINA DE INGENIEROS SUPERVISORES DE OBRAS EL ESTADO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A01DC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217456" wp14:editId="0878F17F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F97A7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5152B6">
                                  <w:rPr>
                                    <w:rStyle w:val="Style8"/>
                                    <w:smallCaps/>
                                  </w:rPr>
                                  <w:t>Unidad Operativa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Hyh&#10;sky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F97A7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5152B6">
                            <w:rPr>
                              <w:rStyle w:val="Style8"/>
                              <w:smallCaps/>
                            </w:rPr>
                            <w:t>Unidad Operativa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A7A" w:rsidRDefault="00F97A7A" w:rsidP="001007E7">
      <w:pPr>
        <w:spacing w:after="0" w:line="240" w:lineRule="auto"/>
      </w:pPr>
      <w:r>
        <w:separator/>
      </w:r>
    </w:p>
  </w:endnote>
  <w:endnote w:type="continuationSeparator" w:id="0">
    <w:p w:rsidR="00F97A7A" w:rsidRDefault="00F97A7A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A7A" w:rsidRDefault="00F97A7A" w:rsidP="001007E7">
      <w:pPr>
        <w:spacing w:after="0" w:line="240" w:lineRule="auto"/>
      </w:pPr>
      <w:r>
        <w:separator/>
      </w:r>
    </w:p>
  </w:footnote>
  <w:footnote w:type="continuationSeparator" w:id="0">
    <w:p w:rsidR="00F97A7A" w:rsidRDefault="00F97A7A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152B6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97A7A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D2EDD-6FE8-4611-9271-23F80BFC4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2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Yovanka Méndez</cp:lastModifiedBy>
  <cp:revision>3</cp:revision>
  <cp:lastPrinted>2011-03-04T18:48:00Z</cp:lastPrinted>
  <dcterms:created xsi:type="dcterms:W3CDTF">2014-01-15T13:04:00Z</dcterms:created>
  <dcterms:modified xsi:type="dcterms:W3CDTF">2019-02-12T14:02:00Z</dcterms:modified>
</cp:coreProperties>
</file>