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726A9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3724276</wp:posOffset>
                </wp:positionH>
                <wp:positionV relativeFrom="paragraph">
                  <wp:posOffset>-590550</wp:posOffset>
                </wp:positionV>
                <wp:extent cx="2604770" cy="701040"/>
                <wp:effectExtent l="0" t="0" r="2413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6A91" w:rsidRDefault="00726A91" w:rsidP="00726A91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2"/>
                                    <w:sz w:val="24"/>
                                    <w:szCs w:val="24"/>
                                    <w:lang w:val="en-US"/>
                                  </w:rPr>
                                  <w:t>OISOE-B&amp;S-MAE-PEEN-2020-0001</w:t>
                                </w:r>
                              </w:p>
                              <w:p w:rsidR="001466B0" w:rsidRPr="00726A91" w:rsidRDefault="001466B0" w:rsidP="001466B0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93.25pt;margin-top:-46.5pt;width:205.1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726A91" w:rsidRDefault="00726A91" w:rsidP="00726A91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Style w:val="Style2"/>
                              <w:sz w:val="24"/>
                              <w:szCs w:val="24"/>
                              <w:lang w:val="en-US"/>
                            </w:rPr>
                            <w:t>OISOE-B&amp;S-MAE-PEEN-2020-0001</w:t>
                          </w:r>
                        </w:p>
                        <w:p w:rsidR="001466B0" w:rsidRPr="00726A91" w:rsidRDefault="001466B0" w:rsidP="001466B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D4DC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:rsidR="0026335F" w:rsidRPr="0026335F" w:rsidRDefault="00B0096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599769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997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599769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99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0096E">
                        <w:fldChar w:fldCharType="begin"/>
                      </w:r>
                      <w:r w:rsidR="00B0096E">
                        <w:instrText xml:space="preserve"> NUMPAGES   \* MERGEFORMAT </w:instrText>
                      </w:r>
                      <w:r w:rsidR="00B0096E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0096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34290</wp:posOffset>
                </wp:positionV>
                <wp:extent cx="3924300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D4DC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49A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OFICINA DE INGENIEROS SUPERVISORES DE OBRAS DE ESTADO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78pt;margin-top:2.7pt;width:309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" stroked="f">
                <v:textbox>
                  <w:txbxContent>
                    <w:p w:rsidR="002E1412" w:rsidRPr="002E1412" w:rsidRDefault="00B0096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649A8">
                            <w:rPr>
                              <w:rStyle w:val="Style6"/>
                              <w:sz w:val="24"/>
                              <w:szCs w:val="24"/>
                            </w:rPr>
                            <w:t>OFICINA DE INGENIEROS SUPERVISORES DE OBRAS DE ESTADO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BD4DC7" w:rsidRDefault="00BD4DC7" w:rsidP="00BD4DC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“AÑO DE LA CONSOLIDACION DE LA SEGURIDAD ALIMENTARIA”</w:t>
      </w: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43815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2.25pt;margin-top:3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D4DC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045D0B">
                                  <w:rPr>
                                    <w:rStyle w:val="Style8"/>
                                    <w:smallCaps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20.35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" stroked="f">
                <v:textbox>
                  <w:txbxContent>
                    <w:p w:rsidR="002E1412" w:rsidRPr="002E1412" w:rsidRDefault="00B0096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045D0B">
                            <w:rPr>
                              <w:rStyle w:val="Style8"/>
                              <w:smallCaps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6E" w:rsidRDefault="00B0096E" w:rsidP="001007E7">
      <w:pPr>
        <w:spacing w:after="0" w:line="240" w:lineRule="auto"/>
      </w:pPr>
      <w:r>
        <w:separator/>
      </w:r>
    </w:p>
  </w:endnote>
  <w:endnote w:type="continuationSeparator" w:id="0">
    <w:p w:rsidR="00B0096E" w:rsidRDefault="00B0096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6E" w:rsidRDefault="00B0096E" w:rsidP="001007E7">
      <w:pPr>
        <w:spacing w:after="0" w:line="240" w:lineRule="auto"/>
      </w:pPr>
      <w:r>
        <w:separator/>
      </w:r>
    </w:p>
  </w:footnote>
  <w:footnote w:type="continuationSeparator" w:id="0">
    <w:p w:rsidR="00B0096E" w:rsidRDefault="00B0096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45D0B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004F"/>
    <w:rsid w:val="00194FF2"/>
    <w:rsid w:val="001A3F92"/>
    <w:rsid w:val="001F6D0B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49A8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26A91"/>
    <w:rsid w:val="00780880"/>
    <w:rsid w:val="007B0E1F"/>
    <w:rsid w:val="007B6F6F"/>
    <w:rsid w:val="007E4FA7"/>
    <w:rsid w:val="00820C9F"/>
    <w:rsid w:val="0082707E"/>
    <w:rsid w:val="008315B0"/>
    <w:rsid w:val="008B3AE5"/>
    <w:rsid w:val="008C388B"/>
    <w:rsid w:val="008D636E"/>
    <w:rsid w:val="00966EEE"/>
    <w:rsid w:val="00977C54"/>
    <w:rsid w:val="00A16099"/>
    <w:rsid w:val="00A640BD"/>
    <w:rsid w:val="00A641A7"/>
    <w:rsid w:val="00A72F42"/>
    <w:rsid w:val="00AD7919"/>
    <w:rsid w:val="00AF2E6B"/>
    <w:rsid w:val="00B0096E"/>
    <w:rsid w:val="00B62EEF"/>
    <w:rsid w:val="00B97B51"/>
    <w:rsid w:val="00BA0007"/>
    <w:rsid w:val="00BB1D79"/>
    <w:rsid w:val="00BC1D0C"/>
    <w:rsid w:val="00BC61BD"/>
    <w:rsid w:val="00BD1586"/>
    <w:rsid w:val="00BD4DC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4174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86F1C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2AC7A2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C5C7-6736-4C71-B24C-78C4A057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Yovanka Mendez</cp:lastModifiedBy>
  <cp:revision>4</cp:revision>
  <cp:lastPrinted>2011-03-04T18:48:00Z</cp:lastPrinted>
  <dcterms:created xsi:type="dcterms:W3CDTF">2020-04-01T20:56:00Z</dcterms:created>
  <dcterms:modified xsi:type="dcterms:W3CDTF">2020-04-06T18:01:00Z</dcterms:modified>
</cp:coreProperties>
</file>